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7" w:rsidRPr="004E7090" w:rsidRDefault="00740347" w:rsidP="004E70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09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</w:t>
      </w:r>
      <w:r w:rsidRPr="004E709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ополнительного образования </w:t>
      </w:r>
    </w:p>
    <w:p w:rsidR="00740347" w:rsidRPr="004E7090" w:rsidRDefault="00740347" w:rsidP="004E70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090">
        <w:rPr>
          <w:rFonts w:ascii="Times New Roman" w:hAnsi="Times New Roman" w:cs="Times New Roman"/>
          <w:b/>
          <w:bCs/>
          <w:sz w:val="28"/>
          <w:szCs w:val="28"/>
        </w:rPr>
        <w:t>«Виловатовская детская школа искусств»</w:t>
      </w:r>
    </w:p>
    <w:p w:rsidR="00740347" w:rsidRDefault="00740347" w:rsidP="004E709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40347" w:rsidRDefault="00740347" w:rsidP="004E7090">
      <w:pPr>
        <w:spacing w:before="120" w:after="12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«Утверждаю»</w:t>
      </w:r>
    </w:p>
    <w:p w:rsidR="00740347" w:rsidRDefault="00740347" w:rsidP="004E7090">
      <w:pPr>
        <w:spacing w:before="120" w:after="12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Приказ №      от 28 мая 2015 г.</w:t>
      </w:r>
    </w:p>
    <w:p w:rsidR="00740347" w:rsidRDefault="00740347" w:rsidP="004E7090">
      <w:pPr>
        <w:spacing w:before="120" w:after="12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___________В.А. Портнова</w:t>
      </w:r>
    </w:p>
    <w:p w:rsidR="00740347" w:rsidRPr="004E7090" w:rsidRDefault="00740347" w:rsidP="004E7090">
      <w:pPr>
        <w:spacing w:before="120" w:after="120" w:line="26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347" w:rsidRDefault="00740347" w:rsidP="004E7090">
      <w:pPr>
        <w:spacing w:before="120" w:after="12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090">
        <w:rPr>
          <w:rFonts w:ascii="Times New Roman" w:hAnsi="Times New Roman" w:cs="Times New Roman"/>
          <w:b/>
          <w:bCs/>
          <w:sz w:val="28"/>
          <w:szCs w:val="28"/>
        </w:rPr>
        <w:t>Положение о родительском комитете</w:t>
      </w:r>
    </w:p>
    <w:p w:rsidR="00740347" w:rsidRPr="004E7090" w:rsidRDefault="00740347" w:rsidP="004E7090">
      <w:pPr>
        <w:spacing w:before="120" w:after="12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347" w:rsidRDefault="00740347" w:rsidP="004E7090">
      <w:pPr>
        <w:pStyle w:val="ListParagraph"/>
        <w:numPr>
          <w:ilvl w:val="0"/>
          <w:numId w:val="1"/>
        </w:numPr>
        <w:spacing w:before="120" w:after="120" w:line="260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</w:p>
    <w:p w:rsidR="00740347" w:rsidRDefault="00740347" w:rsidP="004E7090">
      <w:pPr>
        <w:pStyle w:val="ListParagraph"/>
        <w:spacing w:before="120" w:after="120" w:line="260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МБУ ДО «Виловатовская детская школа искусств» (далее Школа)</w:t>
      </w:r>
      <w:r w:rsidRPr="00D63051">
        <w:rPr>
          <w:rFonts w:ascii="Times New Roman" w:hAnsi="Times New Roman" w:cs="Times New Roman"/>
          <w:sz w:val="28"/>
          <w:szCs w:val="28"/>
        </w:rPr>
        <w:t xml:space="preserve">, являющегося органом самоуправления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>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1.2. Положение о Родительском комитете утверждается и вводится в действие приказом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D63051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740347" w:rsidRPr="00D63051" w:rsidRDefault="00740347" w:rsidP="0074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Родительского комитета – не менее 6 человек: не менее 5 человек от отделений и 1 заместитель директора по учебной и воспитательной работе, который вводится в состав Родительского комитета для координации его работы.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051">
        <w:rPr>
          <w:rFonts w:ascii="Times New Roman" w:hAnsi="Times New Roman" w:cs="Times New Roman"/>
          <w:sz w:val="28"/>
          <w:szCs w:val="28"/>
        </w:rPr>
        <w:t>. Родительский комитет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Комитет)</w:t>
      </w:r>
      <w:r w:rsidRPr="00D63051">
        <w:rPr>
          <w:rFonts w:ascii="Times New Roman" w:hAnsi="Times New Roman" w:cs="Times New Roman"/>
          <w:sz w:val="28"/>
          <w:szCs w:val="28"/>
        </w:rPr>
        <w:t xml:space="preserve"> возглавляет председатель. Комитет подчиня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051">
        <w:rPr>
          <w:rFonts w:ascii="Times New Roman" w:hAnsi="Times New Roman" w:cs="Times New Roman"/>
          <w:sz w:val="28"/>
          <w:szCs w:val="28"/>
        </w:rPr>
        <w:t>тся и подотчетен общешкольному родительскому собранию. Срок полномочий Комитета – один год.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D63051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6305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1.6. Решения Комитета являются рекомендательными.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Комитета, в целях реализации которых издается приказ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63051">
        <w:rPr>
          <w:rFonts w:ascii="Times New Roman" w:hAnsi="Times New Roman" w:cs="Times New Roman"/>
          <w:sz w:val="28"/>
          <w:szCs w:val="28"/>
        </w:rPr>
        <w:t>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 </w:t>
      </w:r>
    </w:p>
    <w:p w:rsidR="00740347" w:rsidRPr="00F76DE5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 2. Основные задачи.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>: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- в совершенствовании условий для свободного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D63051">
        <w:rPr>
          <w:rFonts w:ascii="Times New Roman" w:hAnsi="Times New Roman" w:cs="Times New Roman"/>
          <w:sz w:val="28"/>
          <w:szCs w:val="28"/>
        </w:rPr>
        <w:t>;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- в организации и проведении общешкольных мероприятий.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2.2. Организация работы с родителями (законными представителями) обучающихся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740347" w:rsidRPr="00F76DE5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 </w:t>
      </w:r>
    </w:p>
    <w:p w:rsidR="00740347" w:rsidRPr="00F76DE5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       3. Функции Родительского комитета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3.2. Координирует деятельность классных родительских комитетов.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3.4. Оказывает содействие в проведении общешкольных мероприятий.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051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общешкольных родительских собраний.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3051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Комитета.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Заслушивает администрацию школы об использовании целевых взносов физических лиц.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взаимодействует с различными организациями по вопросам сохранения и развития культурных традиций Школы.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Участвует в организации выездных мероприятий Школы.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740347" w:rsidRPr="00506A74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 </w:t>
      </w:r>
    </w:p>
    <w:p w:rsidR="00740347" w:rsidRPr="00506A74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 4. Права Родительского комитета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4.2. Обращаться за разъяснениями в учреждения и организации.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>, его органов самоуправления.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051">
        <w:rPr>
          <w:rFonts w:ascii="Times New Roman" w:hAnsi="Times New Roman" w:cs="Times New Roman"/>
          <w:sz w:val="28"/>
          <w:szCs w:val="28"/>
        </w:rPr>
        <w:t xml:space="preserve">. Принимать участие в обсуждении локальных актов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>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051">
        <w:rPr>
          <w:rFonts w:ascii="Times New Roman" w:hAnsi="Times New Roman" w:cs="Times New Roman"/>
          <w:sz w:val="28"/>
          <w:szCs w:val="28"/>
        </w:rPr>
        <w:t>. Давать разъяснения и принимать меры по рассматриваемым обращениям.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3051">
        <w:rPr>
          <w:rFonts w:ascii="Times New Roman" w:hAnsi="Times New Roman" w:cs="Times New Roman"/>
          <w:sz w:val="28"/>
          <w:szCs w:val="28"/>
        </w:rPr>
        <w:t xml:space="preserve">. Поощрять родителей (законных представителей) обучающихся за активную работу в Комитете, оказание помощи в проведении общешкольных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D6305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форме объявления благодарности</w:t>
      </w:r>
      <w:r w:rsidRPr="00D63051">
        <w:rPr>
          <w:rFonts w:ascii="Times New Roman" w:hAnsi="Times New Roman" w:cs="Times New Roman"/>
          <w:sz w:val="28"/>
          <w:szCs w:val="28"/>
        </w:rPr>
        <w:t>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3051">
        <w:rPr>
          <w:rFonts w:ascii="Times New Roman" w:hAnsi="Times New Roman" w:cs="Times New Roman"/>
          <w:sz w:val="28"/>
          <w:szCs w:val="28"/>
        </w:rPr>
        <w:t>. Организовать постоянные или временные комиссии под руководством членов Комитета для исполнения своих функций.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051">
        <w:rPr>
          <w:rFonts w:ascii="Times New Roman" w:hAnsi="Times New Roman" w:cs="Times New Roman"/>
          <w:sz w:val="28"/>
          <w:szCs w:val="28"/>
        </w:rPr>
        <w:t>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 </w:t>
      </w:r>
    </w:p>
    <w:p w:rsidR="00740347" w:rsidRPr="004A4874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 </w:t>
      </w:r>
      <w:r w:rsidRPr="004A4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Ответственность Родительского комитета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Комитет отвечает за: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5.2. Выполнение решений, рекомендаций Комитета.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5.3. Установление </w:t>
      </w:r>
      <w:r>
        <w:rPr>
          <w:rFonts w:ascii="Times New Roman" w:hAnsi="Times New Roman" w:cs="Times New Roman"/>
          <w:sz w:val="28"/>
          <w:szCs w:val="28"/>
        </w:rPr>
        <w:t>деловых отношений</w:t>
      </w:r>
      <w:r w:rsidRPr="00D63051">
        <w:rPr>
          <w:rFonts w:ascii="Times New Roman" w:hAnsi="Times New Roman" w:cs="Times New Roman"/>
          <w:sz w:val="28"/>
          <w:szCs w:val="28"/>
        </w:rPr>
        <w:t xml:space="preserve"> между руководством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051">
        <w:rPr>
          <w:rFonts w:ascii="Times New Roman" w:hAnsi="Times New Roman" w:cs="Times New Roman"/>
          <w:sz w:val="28"/>
          <w:szCs w:val="28"/>
        </w:rPr>
        <w:t>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740347" w:rsidRPr="004A4874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 </w:t>
      </w:r>
    </w:p>
    <w:p w:rsidR="00740347" w:rsidRPr="004A4874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            6. Организация работы</w:t>
      </w:r>
    </w:p>
    <w:p w:rsidR="00740347" w:rsidRPr="00D63051" w:rsidRDefault="00740347" w:rsidP="004A4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6.1. В состав Комитета входят представители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5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>
        <w:rPr>
          <w:rFonts w:ascii="Times New Roman" w:hAnsi="Times New Roman" w:cs="Times New Roman"/>
          <w:sz w:val="28"/>
          <w:szCs w:val="28"/>
        </w:rPr>
        <w:t>от следующих отделений: фортепианного, струнного, народного, хореографического.</w:t>
      </w:r>
      <w:r w:rsidRPr="00D63051">
        <w:rPr>
          <w:rFonts w:ascii="Times New Roman" w:hAnsi="Times New Roman" w:cs="Times New Roman"/>
          <w:sz w:val="28"/>
          <w:szCs w:val="28"/>
        </w:rPr>
        <w:t xml:space="preserve"> Представители в Комитет избираются ежегодно в начале учебного года.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3051">
        <w:rPr>
          <w:rFonts w:ascii="Times New Roman" w:hAnsi="Times New Roman" w:cs="Times New Roman"/>
          <w:sz w:val="28"/>
          <w:szCs w:val="28"/>
        </w:rPr>
        <w:t xml:space="preserve">. Из своего состава Комитет избирает председателя </w:t>
      </w:r>
      <w:r>
        <w:rPr>
          <w:rFonts w:ascii="Times New Roman" w:hAnsi="Times New Roman" w:cs="Times New Roman"/>
          <w:sz w:val="28"/>
          <w:szCs w:val="28"/>
        </w:rPr>
        <w:t>и секретаря.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051">
        <w:rPr>
          <w:rFonts w:ascii="Times New Roman" w:hAnsi="Times New Roman" w:cs="Times New Roman"/>
          <w:sz w:val="28"/>
          <w:szCs w:val="28"/>
        </w:rPr>
        <w:t>. Комитет работает по разработанн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63051">
        <w:rPr>
          <w:rFonts w:ascii="Times New Roman" w:hAnsi="Times New Roman" w:cs="Times New Roman"/>
          <w:sz w:val="28"/>
          <w:szCs w:val="28"/>
        </w:rPr>
        <w:t xml:space="preserve"> и принят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63051">
        <w:rPr>
          <w:rFonts w:ascii="Times New Roman" w:hAnsi="Times New Roman" w:cs="Times New Roman"/>
          <w:sz w:val="28"/>
          <w:szCs w:val="28"/>
        </w:rPr>
        <w:t xml:space="preserve"> им регламенту работы и плану, которые согласуются с руководителем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>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051">
        <w:rPr>
          <w:rFonts w:ascii="Times New Roman" w:hAnsi="Times New Roman" w:cs="Times New Roman"/>
          <w:sz w:val="28"/>
          <w:szCs w:val="28"/>
        </w:rPr>
        <w:t>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051">
        <w:rPr>
          <w:rFonts w:ascii="Times New Roman" w:hAnsi="Times New Roman" w:cs="Times New Roman"/>
          <w:sz w:val="28"/>
          <w:szCs w:val="28"/>
        </w:rPr>
        <w:t xml:space="preserve">. Переписка Комитета по вопросам, относящимся к его компетенции, ведется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 xml:space="preserve">, документы подписывают руководитель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 xml:space="preserve"> и председатель Комитета.</w:t>
      </w:r>
    </w:p>
    <w:p w:rsidR="00740347" w:rsidRPr="00557200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 </w:t>
      </w:r>
    </w:p>
    <w:p w:rsidR="00740347" w:rsidRPr="00557200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 7. Делопроизводство.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7.1. Комитет ведет протоколы своих заседаний и общешкольных родительских собраний.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7.2. Протоколы хранятся в канцелярии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63051">
        <w:rPr>
          <w:rFonts w:ascii="Times New Roman" w:hAnsi="Times New Roman" w:cs="Times New Roman"/>
          <w:sz w:val="28"/>
          <w:szCs w:val="28"/>
        </w:rPr>
        <w:t>.</w:t>
      </w:r>
    </w:p>
    <w:p w:rsidR="00740347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 xml:space="preserve">7.3. Ответственность за делопроизводство в Комитете возлагается на председателя Комитета или </w:t>
      </w:r>
      <w:r>
        <w:rPr>
          <w:rFonts w:ascii="Times New Roman" w:hAnsi="Times New Roman" w:cs="Times New Roman"/>
          <w:sz w:val="28"/>
          <w:szCs w:val="28"/>
        </w:rPr>
        <w:t>делопроизводителя</w:t>
      </w:r>
      <w:r w:rsidRPr="00D63051">
        <w:rPr>
          <w:rFonts w:ascii="Times New Roman" w:hAnsi="Times New Roman" w:cs="Times New Roman"/>
          <w:sz w:val="28"/>
          <w:szCs w:val="28"/>
        </w:rPr>
        <w:t>.</w:t>
      </w:r>
    </w:p>
    <w:p w:rsidR="00740347" w:rsidRDefault="00740347" w:rsidP="00D63051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*Срок действия данного Положения неограничен.</w:t>
      </w:r>
    </w:p>
    <w:p w:rsidR="00740347" w:rsidRPr="00D63051" w:rsidRDefault="00740347" w:rsidP="00D63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51">
        <w:rPr>
          <w:rFonts w:ascii="Times New Roman" w:hAnsi="Times New Roman" w:cs="Times New Roman"/>
          <w:sz w:val="28"/>
          <w:szCs w:val="28"/>
        </w:rPr>
        <w:t> </w:t>
      </w:r>
    </w:p>
    <w:p w:rsidR="00740347" w:rsidRPr="00D63051" w:rsidRDefault="00740347" w:rsidP="00D63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347" w:rsidRPr="00D63051" w:rsidSect="004E7090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8D5"/>
    <w:multiLevelType w:val="multilevel"/>
    <w:tmpl w:val="41026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48C0E42"/>
    <w:multiLevelType w:val="multilevel"/>
    <w:tmpl w:val="E906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90"/>
    <w:rsid w:val="003906C9"/>
    <w:rsid w:val="004A4874"/>
    <w:rsid w:val="004C61D1"/>
    <w:rsid w:val="004E7090"/>
    <w:rsid w:val="00506A74"/>
    <w:rsid w:val="00557200"/>
    <w:rsid w:val="005A3906"/>
    <w:rsid w:val="00620DF3"/>
    <w:rsid w:val="00740347"/>
    <w:rsid w:val="007463DC"/>
    <w:rsid w:val="00783EE2"/>
    <w:rsid w:val="00926793"/>
    <w:rsid w:val="009435F8"/>
    <w:rsid w:val="00CA6E54"/>
    <w:rsid w:val="00D63051"/>
    <w:rsid w:val="00F76DE5"/>
    <w:rsid w:val="00F9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70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907</Words>
  <Characters>5176</Characters>
  <Application>Microsoft Office Outlook</Application>
  <DocSecurity>0</DocSecurity>
  <Lines>0</Lines>
  <Paragraphs>0</Paragraphs>
  <ScaleCrop>false</ScaleCrop>
  <Company>PHILka.RU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Ванюков Олег Степанович</cp:lastModifiedBy>
  <cp:revision>13</cp:revision>
  <cp:lastPrinted>2015-09-21T08:48:00Z</cp:lastPrinted>
  <dcterms:created xsi:type="dcterms:W3CDTF">2014-10-21T08:20:00Z</dcterms:created>
  <dcterms:modified xsi:type="dcterms:W3CDTF">2015-09-21T08:50:00Z</dcterms:modified>
</cp:coreProperties>
</file>